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4C6B47" w:rsidRPr="004C6B47" w:rsidTr="004C6B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4C6B47" w:rsidRPr="004C6B47" w:rsidTr="004C6B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11.5066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11.5847</w:t>
            </w: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17.3457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18.1660</w:t>
            </w: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14.3231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14.3546</w:t>
            </w:r>
          </w:p>
        </w:tc>
      </w:tr>
      <w:tr w:rsidR="004C6B47" w:rsidRPr="004C6B47" w:rsidTr="004C6B47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11.5678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18.1271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4C6B47" w:rsidRPr="004C6B47" w:rsidTr="004C6B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B47" w:rsidRPr="004C6B47" w:rsidRDefault="004C6B47" w:rsidP="004C6B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6B47">
              <w:rPr>
                <w:rFonts w:ascii="Arial" w:hAnsi="Arial" w:cs="Arial"/>
                <w:sz w:val="24"/>
                <w:szCs w:val="24"/>
                <w:lang w:val="en-US"/>
              </w:rPr>
              <w:t>14.3371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B47" w:rsidRPr="004C6B47" w:rsidRDefault="004C6B47" w:rsidP="004C6B47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4C6B47" w:rsidRDefault="00BE7473" w:rsidP="004C6B47">
      <w:bookmarkStart w:id="0" w:name="_GoBack"/>
      <w:bookmarkEnd w:id="0"/>
    </w:p>
    <w:sectPr w:rsidR="00BE7473" w:rsidRPr="004C6B47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CD"/>
    <w:rsid w:val="00025128"/>
    <w:rsid w:val="00035935"/>
    <w:rsid w:val="00220021"/>
    <w:rsid w:val="002961E0"/>
    <w:rsid w:val="004C6B47"/>
    <w:rsid w:val="00685853"/>
    <w:rsid w:val="00775E6E"/>
    <w:rsid w:val="007E1A9E"/>
    <w:rsid w:val="008A1AC8"/>
    <w:rsid w:val="008C56CD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6B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C6B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C6B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C6B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6B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C6B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C56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56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C6B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C6B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C6B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C6B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C56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C6B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C56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C6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4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6B4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C6B4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C6B4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C6B4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C6B4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C6B4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C56C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C56C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C6B4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C6B4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C6B4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C6B4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C56C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C6B4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C56C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C6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2014-12-11T09:21:00Z</dcterms:created>
  <dcterms:modified xsi:type="dcterms:W3CDTF">2014-12-12T07:06:00Z</dcterms:modified>
</cp:coreProperties>
</file>